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1E82" w:rsidRPr="0038695B" w:rsidRDefault="006B1E82" w:rsidP="00F12045">
      <w:pPr>
        <w:pStyle w:val="a3"/>
        <w:shd w:val="clear" w:color="auto" w:fill="FFFFFF"/>
        <w:spacing w:before="0" w:beforeAutospacing="0" w:after="0" w:afterAutospacing="0"/>
        <w:ind w:left="4247" w:firstLine="709"/>
        <w:jc w:val="right"/>
        <w:textAlignment w:val="baseline"/>
        <w:rPr>
          <w:b/>
        </w:rPr>
      </w:pPr>
      <w:r w:rsidRPr="0038695B">
        <w:rPr>
          <w:b/>
        </w:rPr>
        <w:t>Администрации сайта «О</w:t>
      </w:r>
      <w:r w:rsidR="00F12045" w:rsidRPr="0038695B">
        <w:rPr>
          <w:b/>
        </w:rPr>
        <w:t>.</w:t>
      </w:r>
      <w:r w:rsidRPr="0038695B">
        <w:rPr>
          <w:b/>
        </w:rPr>
        <w:t>»</w:t>
      </w:r>
    </w:p>
    <w:p w:rsidR="006B1E82" w:rsidRPr="0038695B" w:rsidRDefault="006B1E82" w:rsidP="00F12045">
      <w:pPr>
        <w:spacing w:after="0" w:line="240" w:lineRule="auto"/>
        <w:ind w:left="4247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6B1E82" w:rsidRPr="0038695B" w:rsidRDefault="00F12045" w:rsidP="00F12045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 w:rsidRPr="0038695B">
        <w:rPr>
          <w:rFonts w:ascii="Times New Roman" w:hAnsi="Times New Roman"/>
          <w:b/>
          <w:sz w:val="24"/>
          <w:szCs w:val="24"/>
        </w:rPr>
        <w:t>от адвоката</w:t>
      </w:r>
    </w:p>
    <w:p w:rsidR="006B1E82" w:rsidRPr="0038695B" w:rsidRDefault="006B1E82" w:rsidP="00F12045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38695B">
        <w:rPr>
          <w:rFonts w:ascii="Times New Roman" w:hAnsi="Times New Roman"/>
          <w:sz w:val="24"/>
          <w:szCs w:val="24"/>
        </w:rPr>
        <w:t xml:space="preserve">Хоруженко </w:t>
      </w:r>
      <w:r w:rsidR="00F12045" w:rsidRPr="0038695B">
        <w:rPr>
          <w:rFonts w:ascii="Times New Roman" w:hAnsi="Times New Roman"/>
          <w:sz w:val="24"/>
          <w:szCs w:val="24"/>
        </w:rPr>
        <w:t>А.С.</w:t>
      </w:r>
    </w:p>
    <w:p w:rsidR="00F12045" w:rsidRPr="0038695B" w:rsidRDefault="00F12045" w:rsidP="00F12045">
      <w:pPr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95B">
        <w:rPr>
          <w:rFonts w:ascii="Times New Roman" w:hAnsi="Times New Roman"/>
          <w:sz w:val="24"/>
          <w:szCs w:val="24"/>
        </w:rPr>
        <w:t>Юридическое бюро «</w:t>
      </w:r>
      <w:r w:rsidRPr="0038695B">
        <w:rPr>
          <w:rFonts w:ascii="Times New Roman" w:hAnsi="Times New Roman"/>
          <w:sz w:val="24"/>
          <w:szCs w:val="24"/>
          <w:lang w:val="en-GB"/>
        </w:rPr>
        <w:t>Moscow</w:t>
      </w:r>
      <w:r w:rsidRPr="0038695B">
        <w:rPr>
          <w:rFonts w:ascii="Times New Roman" w:hAnsi="Times New Roman"/>
          <w:sz w:val="24"/>
          <w:szCs w:val="24"/>
        </w:rPr>
        <w:t xml:space="preserve"> </w:t>
      </w:r>
      <w:r w:rsidRPr="0038695B">
        <w:rPr>
          <w:rFonts w:ascii="Times New Roman" w:hAnsi="Times New Roman"/>
          <w:sz w:val="24"/>
          <w:szCs w:val="24"/>
          <w:lang w:val="en-GB"/>
        </w:rPr>
        <w:t>legal</w:t>
      </w:r>
      <w:r w:rsidRPr="0038695B">
        <w:rPr>
          <w:rFonts w:ascii="Times New Roman" w:hAnsi="Times New Roman"/>
          <w:sz w:val="24"/>
          <w:szCs w:val="24"/>
        </w:rPr>
        <w:t>»</w:t>
      </w:r>
    </w:p>
    <w:p w:rsidR="00F12045" w:rsidRPr="0038695B" w:rsidRDefault="00F12045" w:rsidP="00F12045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38695B">
        <w:rPr>
          <w:rFonts w:ascii="Times New Roman" w:hAnsi="Times New Roman"/>
          <w:sz w:val="24"/>
          <w:szCs w:val="24"/>
        </w:rPr>
        <w:t>г. Москва, ул. Маросейка, д. 2/15</w:t>
      </w:r>
    </w:p>
    <w:p w:rsidR="00F12045" w:rsidRPr="0038695B" w:rsidRDefault="00F12045" w:rsidP="00F12045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hyperlink r:id="rId7" w:history="1">
        <w:r w:rsidRPr="0038695B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38695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38695B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38695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38695B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38695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38695B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6B1E82" w:rsidRPr="0038695B" w:rsidRDefault="00F12045" w:rsidP="00F12045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38695B">
        <w:rPr>
          <w:rFonts w:ascii="Times New Roman" w:hAnsi="Times New Roman"/>
          <w:sz w:val="24"/>
          <w:szCs w:val="24"/>
        </w:rPr>
        <w:t xml:space="preserve">тел: </w:t>
      </w:r>
      <w:r w:rsidR="00B936B2">
        <w:rPr>
          <w:rFonts w:ascii="Times New Roman" w:hAnsi="Times New Roman"/>
          <w:sz w:val="24"/>
          <w:szCs w:val="24"/>
        </w:rPr>
        <w:t>8(495)664-55-96</w:t>
      </w:r>
    </w:p>
    <w:p w:rsidR="00F12045" w:rsidRPr="0038695B" w:rsidRDefault="00F12045" w:rsidP="00F12045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</w:p>
    <w:p w:rsidR="006B1E82" w:rsidRPr="0038695B" w:rsidRDefault="006B1E82" w:rsidP="00F12045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38695B">
        <w:rPr>
          <w:rFonts w:ascii="Times New Roman" w:hAnsi="Times New Roman"/>
          <w:sz w:val="24"/>
          <w:szCs w:val="24"/>
        </w:rPr>
        <w:t>в интересах</w:t>
      </w:r>
    </w:p>
    <w:p w:rsidR="006B1E82" w:rsidRPr="0038695B" w:rsidRDefault="00F12045" w:rsidP="00F12045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38695B">
        <w:rPr>
          <w:rFonts w:ascii="Times New Roman" w:hAnsi="Times New Roman"/>
          <w:sz w:val="24"/>
          <w:szCs w:val="24"/>
        </w:rPr>
        <w:t>Б.Е.В.</w:t>
      </w:r>
    </w:p>
    <w:p w:rsidR="006B1E82" w:rsidRPr="0038695B" w:rsidRDefault="006B1E82" w:rsidP="006B1E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E82" w:rsidRPr="0038695B" w:rsidRDefault="00CB289E" w:rsidP="00F120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695B">
        <w:rPr>
          <w:rFonts w:ascii="Times New Roman" w:hAnsi="Times New Roman"/>
          <w:b/>
          <w:sz w:val="24"/>
          <w:szCs w:val="24"/>
        </w:rPr>
        <w:t>УВАЖАЕМАЯ АДМИНИСТРАЦИЯ САЙТА!</w:t>
      </w:r>
    </w:p>
    <w:p w:rsidR="006B1E82" w:rsidRPr="0038695B" w:rsidRDefault="006B1E82" w:rsidP="006B1E82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6B1E82" w:rsidRPr="0038695B" w:rsidRDefault="006B1E82" w:rsidP="00F120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95B">
        <w:rPr>
          <w:rFonts w:ascii="Times New Roman" w:hAnsi="Times New Roman"/>
          <w:b/>
          <w:sz w:val="24"/>
          <w:szCs w:val="24"/>
        </w:rPr>
        <w:tab/>
      </w:r>
      <w:r w:rsidRPr="0038695B">
        <w:rPr>
          <w:rFonts w:ascii="Times New Roman" w:hAnsi="Times New Roman"/>
          <w:sz w:val="24"/>
          <w:szCs w:val="24"/>
        </w:rPr>
        <w:t>Настоящим сообщаю Вам, что 14.12.2013 г. и 12.12.2013 г. на страницах сайта «О</w:t>
      </w:r>
      <w:r w:rsidR="00F12045" w:rsidRPr="0038695B">
        <w:rPr>
          <w:rFonts w:ascii="Times New Roman" w:hAnsi="Times New Roman"/>
          <w:sz w:val="24"/>
          <w:szCs w:val="24"/>
        </w:rPr>
        <w:t>»</w:t>
      </w:r>
      <w:r w:rsidRPr="0038695B">
        <w:rPr>
          <w:rFonts w:ascii="Times New Roman" w:hAnsi="Times New Roman"/>
          <w:sz w:val="24"/>
          <w:szCs w:val="24"/>
        </w:rPr>
        <w:t>, были размещены два отзыва о работе в компании «Н</w:t>
      </w:r>
      <w:r w:rsidR="00F12045" w:rsidRPr="0038695B">
        <w:rPr>
          <w:rFonts w:ascii="Times New Roman" w:hAnsi="Times New Roman"/>
          <w:sz w:val="24"/>
          <w:szCs w:val="24"/>
        </w:rPr>
        <w:t>.</w:t>
      </w:r>
      <w:r w:rsidRPr="0038695B">
        <w:rPr>
          <w:rFonts w:ascii="Times New Roman" w:hAnsi="Times New Roman"/>
          <w:sz w:val="24"/>
          <w:szCs w:val="24"/>
        </w:rPr>
        <w:t>».</w:t>
      </w:r>
    </w:p>
    <w:p w:rsidR="00CB289E" w:rsidRPr="0038695B" w:rsidRDefault="006B1E82" w:rsidP="00F120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95B">
        <w:rPr>
          <w:rFonts w:ascii="Times New Roman" w:hAnsi="Times New Roman"/>
          <w:sz w:val="24"/>
          <w:szCs w:val="24"/>
        </w:rPr>
        <w:tab/>
      </w:r>
      <w:r w:rsidR="00CB289E" w:rsidRPr="0038695B">
        <w:rPr>
          <w:rFonts w:ascii="Times New Roman" w:hAnsi="Times New Roman"/>
          <w:sz w:val="24"/>
          <w:szCs w:val="24"/>
        </w:rPr>
        <w:t>До недавнего времени в настоящих отзывах содержались сведения о профессиональной компетентности Б</w:t>
      </w:r>
      <w:r w:rsidR="00F12045" w:rsidRPr="0038695B">
        <w:rPr>
          <w:rFonts w:ascii="Times New Roman" w:hAnsi="Times New Roman"/>
          <w:sz w:val="24"/>
          <w:szCs w:val="24"/>
        </w:rPr>
        <w:t>.</w:t>
      </w:r>
      <w:r w:rsidR="00CB289E" w:rsidRPr="0038695B">
        <w:rPr>
          <w:rFonts w:ascii="Times New Roman" w:hAnsi="Times New Roman"/>
          <w:sz w:val="24"/>
          <w:szCs w:val="24"/>
        </w:rPr>
        <w:t xml:space="preserve">Е.В. После обращения к Вам в феврале </w:t>
      </w:r>
      <w:smartTag w:uri="urn:schemas-microsoft-com:office:smarttags" w:element="metricconverter">
        <w:smartTagPr>
          <w:attr w:name="ProductID" w:val="2014 г"/>
        </w:smartTagPr>
        <w:r w:rsidR="00CB289E" w:rsidRPr="0038695B">
          <w:rPr>
            <w:rFonts w:ascii="Times New Roman" w:hAnsi="Times New Roman"/>
            <w:sz w:val="24"/>
            <w:szCs w:val="24"/>
          </w:rPr>
          <w:t>2014 г</w:t>
        </w:r>
      </w:smartTag>
      <w:r w:rsidR="00CB289E" w:rsidRPr="0038695B">
        <w:rPr>
          <w:rFonts w:ascii="Times New Roman" w:hAnsi="Times New Roman"/>
          <w:sz w:val="24"/>
          <w:szCs w:val="24"/>
        </w:rPr>
        <w:t>. подробные сведения в виде полной фамилии и имени были удалены в настоящих отзывах</w:t>
      </w:r>
      <w:r w:rsidR="00103CEB" w:rsidRPr="0038695B">
        <w:rPr>
          <w:rFonts w:ascii="Times New Roman" w:hAnsi="Times New Roman"/>
          <w:sz w:val="24"/>
          <w:szCs w:val="24"/>
        </w:rPr>
        <w:t>, равно как были удалены некоторые фразы</w:t>
      </w:r>
      <w:r w:rsidR="00CB289E" w:rsidRPr="0038695B">
        <w:rPr>
          <w:rFonts w:ascii="Times New Roman" w:hAnsi="Times New Roman"/>
          <w:sz w:val="24"/>
          <w:szCs w:val="24"/>
        </w:rPr>
        <w:t>.</w:t>
      </w:r>
    </w:p>
    <w:p w:rsidR="006B1E82" w:rsidRPr="0038695B" w:rsidRDefault="00CB289E" w:rsidP="00F120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95B">
        <w:rPr>
          <w:rFonts w:ascii="Times New Roman" w:hAnsi="Times New Roman"/>
          <w:sz w:val="24"/>
          <w:szCs w:val="24"/>
        </w:rPr>
        <w:tab/>
        <w:t xml:space="preserve">Тем не менее, по нашему мнению, </w:t>
      </w:r>
      <w:r w:rsidR="006B1E82" w:rsidRPr="0038695B">
        <w:rPr>
          <w:rFonts w:ascii="Times New Roman" w:hAnsi="Times New Roman"/>
          <w:sz w:val="24"/>
          <w:szCs w:val="24"/>
        </w:rPr>
        <w:t>данные отзывы не соответствуют политике сайта о предоставлении пользователям объективной информации о работодателях и отображают личную точку зрения авторов исключительно о сотруднике ООО «Н</w:t>
      </w:r>
      <w:r w:rsidR="00F12045" w:rsidRPr="0038695B">
        <w:rPr>
          <w:rFonts w:ascii="Times New Roman" w:hAnsi="Times New Roman"/>
          <w:sz w:val="24"/>
          <w:szCs w:val="24"/>
        </w:rPr>
        <w:t>.</w:t>
      </w:r>
      <w:r w:rsidR="006B1E82" w:rsidRPr="0038695B">
        <w:rPr>
          <w:rFonts w:ascii="Times New Roman" w:hAnsi="Times New Roman"/>
          <w:sz w:val="24"/>
          <w:szCs w:val="24"/>
        </w:rPr>
        <w:t xml:space="preserve">» </w:t>
      </w:r>
      <w:r w:rsidR="00F12045" w:rsidRPr="0038695B">
        <w:rPr>
          <w:rFonts w:ascii="Times New Roman" w:hAnsi="Times New Roman"/>
          <w:sz w:val="24"/>
          <w:szCs w:val="24"/>
        </w:rPr>
        <w:t>Б.Е.В.</w:t>
      </w:r>
      <w:r w:rsidR="006B1E82" w:rsidRPr="0038695B">
        <w:rPr>
          <w:rFonts w:ascii="Times New Roman" w:hAnsi="Times New Roman"/>
          <w:sz w:val="24"/>
          <w:szCs w:val="24"/>
        </w:rPr>
        <w:t xml:space="preserve"> Используемые выражения позволяют говорить об искажении сведений о профессиональн</w:t>
      </w:r>
      <w:r w:rsidR="00103CEB" w:rsidRPr="0038695B">
        <w:rPr>
          <w:rFonts w:ascii="Times New Roman" w:hAnsi="Times New Roman"/>
          <w:sz w:val="24"/>
          <w:szCs w:val="24"/>
        </w:rPr>
        <w:t>ой компетентности Б</w:t>
      </w:r>
      <w:r w:rsidR="00F12045" w:rsidRPr="0038695B">
        <w:rPr>
          <w:rFonts w:ascii="Times New Roman" w:hAnsi="Times New Roman"/>
          <w:sz w:val="24"/>
          <w:szCs w:val="24"/>
        </w:rPr>
        <w:t>.</w:t>
      </w:r>
      <w:r w:rsidR="00103CEB" w:rsidRPr="0038695B">
        <w:rPr>
          <w:rFonts w:ascii="Times New Roman" w:hAnsi="Times New Roman"/>
          <w:sz w:val="24"/>
          <w:szCs w:val="24"/>
        </w:rPr>
        <w:t>Е.В</w:t>
      </w:r>
      <w:r w:rsidR="006B1E82" w:rsidRPr="0038695B">
        <w:rPr>
          <w:rFonts w:ascii="Times New Roman" w:hAnsi="Times New Roman"/>
          <w:sz w:val="24"/>
          <w:szCs w:val="24"/>
        </w:rPr>
        <w:t>., личном «эмоциональном» окрасе текста отзыва.</w:t>
      </w:r>
      <w:r w:rsidR="00103CEB" w:rsidRPr="0038695B">
        <w:rPr>
          <w:rFonts w:ascii="Times New Roman" w:hAnsi="Times New Roman"/>
          <w:sz w:val="24"/>
          <w:szCs w:val="24"/>
        </w:rPr>
        <w:t xml:space="preserve"> </w:t>
      </w:r>
      <w:r w:rsidR="006B1E82" w:rsidRPr="0038695B">
        <w:rPr>
          <w:rFonts w:ascii="Times New Roman" w:hAnsi="Times New Roman"/>
          <w:sz w:val="24"/>
          <w:szCs w:val="24"/>
        </w:rPr>
        <w:t>Размещение данных отзывов свидетельствуют о явном желании анонимных авторов отзывов опорочить в публичном пространстве честь и достоинство сотрудника О</w:t>
      </w:r>
      <w:r w:rsidR="00103CEB" w:rsidRPr="0038695B">
        <w:rPr>
          <w:rFonts w:ascii="Times New Roman" w:hAnsi="Times New Roman"/>
          <w:sz w:val="24"/>
          <w:szCs w:val="24"/>
        </w:rPr>
        <w:t>ОО «Н</w:t>
      </w:r>
      <w:r w:rsidR="00F12045" w:rsidRPr="0038695B">
        <w:rPr>
          <w:rFonts w:ascii="Times New Roman" w:hAnsi="Times New Roman"/>
          <w:sz w:val="24"/>
          <w:szCs w:val="24"/>
        </w:rPr>
        <w:t>.</w:t>
      </w:r>
      <w:r w:rsidR="00103CEB" w:rsidRPr="0038695B">
        <w:rPr>
          <w:rFonts w:ascii="Times New Roman" w:hAnsi="Times New Roman"/>
          <w:sz w:val="24"/>
          <w:szCs w:val="24"/>
        </w:rPr>
        <w:t>» Б</w:t>
      </w:r>
      <w:r w:rsidR="00F12045" w:rsidRPr="0038695B">
        <w:rPr>
          <w:rFonts w:ascii="Times New Roman" w:hAnsi="Times New Roman"/>
          <w:sz w:val="24"/>
          <w:szCs w:val="24"/>
        </w:rPr>
        <w:t>.</w:t>
      </w:r>
      <w:r w:rsidR="00103CEB" w:rsidRPr="0038695B">
        <w:rPr>
          <w:rFonts w:ascii="Times New Roman" w:hAnsi="Times New Roman"/>
          <w:sz w:val="24"/>
          <w:szCs w:val="24"/>
        </w:rPr>
        <w:t>Е.В</w:t>
      </w:r>
      <w:r w:rsidR="006B1E82" w:rsidRPr="0038695B">
        <w:rPr>
          <w:rFonts w:ascii="Times New Roman" w:hAnsi="Times New Roman"/>
          <w:sz w:val="24"/>
          <w:szCs w:val="24"/>
        </w:rPr>
        <w:t>., а не предоставить объективные сведения о рабочей обстановке в организации.</w:t>
      </w:r>
    </w:p>
    <w:p w:rsidR="00103CEB" w:rsidRPr="0038695B" w:rsidRDefault="00103CEB" w:rsidP="00F120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95B">
        <w:rPr>
          <w:rFonts w:ascii="Times New Roman" w:hAnsi="Times New Roman"/>
          <w:sz w:val="24"/>
          <w:szCs w:val="24"/>
        </w:rPr>
        <w:tab/>
        <w:t>Несмотря на последнее удаление фамилии и имени из вышеуказанных отзывов, ряд сведений, в т.ч. в ООО «А</w:t>
      </w:r>
      <w:r w:rsidR="00F12045" w:rsidRPr="0038695B">
        <w:rPr>
          <w:rFonts w:ascii="Times New Roman" w:hAnsi="Times New Roman"/>
          <w:sz w:val="24"/>
          <w:szCs w:val="24"/>
        </w:rPr>
        <w:t>.</w:t>
      </w:r>
      <w:r w:rsidRPr="0038695B">
        <w:rPr>
          <w:rFonts w:ascii="Times New Roman" w:hAnsi="Times New Roman"/>
          <w:sz w:val="24"/>
          <w:szCs w:val="24"/>
        </w:rPr>
        <w:t>»» позволяют идентифицировать личность человека, о ком речь в отзыве. В связи с этим, настоящим мы повторно обращаемся с просьбой удалить указанные отзывы.</w:t>
      </w:r>
    </w:p>
    <w:p w:rsidR="006B1E82" w:rsidRPr="0038695B" w:rsidRDefault="006B1E82" w:rsidP="00F120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86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Согласно ст. 152 Гражданского кодекса, </w:t>
      </w:r>
    </w:p>
    <w:p w:rsidR="006B1E82" w:rsidRPr="0038695B" w:rsidRDefault="006B1E82" w:rsidP="00F120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8695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F12045" w:rsidRPr="0038695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86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случаях, когда сведения, порочащие честь, достоинство или деловую репутацию гражданина, стали широко известны и в связи с этим опровержение невозможно довести до всеобщего сведения, гражданин вправе требовать удаления соответствующей информации, а также пресечения или запрещения дальнейшего распространения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носителей, содержащих указанные сведения, если без уничтожения таких экземпляров материальных носителей удаление соответствующей информации невозможно.</w:t>
      </w:r>
    </w:p>
    <w:p w:rsidR="006B1E82" w:rsidRPr="0038695B" w:rsidRDefault="006B1E82" w:rsidP="00F120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86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Если сведения, порочащие честь, достоинство или деловую репутацию гражданина, оказались после их распространения доступными в сети "Интернет", гражданин вправе требовать удаления соответствующей информации, а также опровержения указанных сведений способом, обеспечивающим доведение опровержения до пользователей сети "Интернет".</w:t>
      </w:r>
    </w:p>
    <w:p w:rsidR="006B1E82" w:rsidRPr="0038695B" w:rsidRDefault="006B1E82" w:rsidP="00F120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86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Гражданин, в отношении которого распространены сведения, порочащие его честь, достоинство или деловую репутацию, наряду с опровержением таких сведений или опубликованием своего ответа вправе требовать возмещения убытков и компенсации морального вреда, причиненных распространением таких сведений.</w:t>
      </w:r>
    </w:p>
    <w:p w:rsidR="006B1E82" w:rsidRPr="0038695B" w:rsidRDefault="006B1E82" w:rsidP="006B1E82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86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В связи с тем, что нахождение на страницах сайта порочащей честь и достоинство гражданина информации наносит ощутимый ущерб </w:t>
      </w:r>
      <w:r w:rsidR="00103CEB" w:rsidRPr="00386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деловой репутации Б</w:t>
      </w:r>
      <w:r w:rsidR="00F12045" w:rsidRPr="00386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103CEB" w:rsidRPr="00386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Е.В</w:t>
      </w:r>
      <w:r w:rsidRPr="00386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., а также не соответствует политике и целям сайта, настоящим просим учесть доводы настоящей претензии.</w:t>
      </w:r>
    </w:p>
    <w:p w:rsidR="006B1E82" w:rsidRPr="006A50D7" w:rsidRDefault="006A50D7" w:rsidP="006A50D7">
      <w:pPr>
        <w:spacing w:after="12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A50D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ПРОСИМ:</w:t>
      </w:r>
    </w:p>
    <w:p w:rsidR="006B1E82" w:rsidRPr="0038695B" w:rsidRDefault="00F12045" w:rsidP="006A50D7">
      <w:pPr>
        <w:pStyle w:val="a5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9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6B1E82" w:rsidRPr="003869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далить со страницы </w:t>
      </w:r>
      <w:r w:rsidR="00103CEB" w:rsidRPr="003869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два</w:t>
      </w:r>
      <w:r w:rsidR="006B1E82" w:rsidRPr="003869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отзыва о работе в ООО «Н</w:t>
      </w:r>
      <w:r w:rsidRPr="003869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B1E82" w:rsidRPr="003869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от 14.12.2013 и 12.12.2013 г.;</w:t>
      </w:r>
    </w:p>
    <w:p w:rsidR="00F12045" w:rsidRPr="0038695B" w:rsidRDefault="00F12045" w:rsidP="006A50D7">
      <w:pPr>
        <w:pStyle w:val="a5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9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6B1E82" w:rsidRPr="003869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олностью удалить </w:t>
      </w:r>
      <w:r w:rsidRPr="003869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</w:t>
      </w:r>
      <w:r w:rsidR="006B1E82" w:rsidRPr="003869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страницы сайта</w:t>
      </w:r>
      <w:r w:rsidRPr="003869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A729D3" w:rsidRPr="006A50D7" w:rsidRDefault="00F12045" w:rsidP="006A50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9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A729D3" w:rsidRPr="003869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далить всю информацию с сайтов – партнеров</w:t>
      </w:r>
      <w:r w:rsidR="006A5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A50D7" w:rsidRPr="006A50D7" w:rsidRDefault="0003602A" w:rsidP="006A50D7">
      <w:pPr>
        <w:numPr>
          <w:ilvl w:val="0"/>
          <w:numId w:val="4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принятых мерах </w:t>
      </w:r>
      <w:r w:rsidR="006A50D7" w:rsidRPr="006A50D7">
        <w:rPr>
          <w:rFonts w:ascii="Times New Roman" w:hAnsi="Times New Roman"/>
          <w:sz w:val="24"/>
          <w:szCs w:val="24"/>
        </w:rPr>
        <w:t>прошу уведомлять в адрес юридического бюро «</w:t>
      </w:r>
      <w:r w:rsidR="006A50D7" w:rsidRPr="006A50D7">
        <w:rPr>
          <w:rFonts w:ascii="Times New Roman" w:hAnsi="Times New Roman"/>
          <w:sz w:val="24"/>
          <w:szCs w:val="24"/>
          <w:lang w:val="en-US"/>
        </w:rPr>
        <w:t>Moscow</w:t>
      </w:r>
      <w:r w:rsidR="006A50D7" w:rsidRPr="006A50D7">
        <w:rPr>
          <w:rFonts w:ascii="Times New Roman" w:hAnsi="Times New Roman"/>
          <w:sz w:val="24"/>
          <w:szCs w:val="24"/>
        </w:rPr>
        <w:t xml:space="preserve"> </w:t>
      </w:r>
      <w:r w:rsidR="006A50D7" w:rsidRPr="006A50D7">
        <w:rPr>
          <w:rFonts w:ascii="Times New Roman" w:hAnsi="Times New Roman"/>
          <w:sz w:val="24"/>
          <w:szCs w:val="24"/>
          <w:lang w:val="en-US"/>
        </w:rPr>
        <w:t>legal</w:t>
      </w:r>
      <w:r w:rsidR="006A50D7" w:rsidRPr="006A50D7">
        <w:rPr>
          <w:rFonts w:ascii="Times New Roman" w:hAnsi="Times New Roman"/>
          <w:sz w:val="24"/>
          <w:szCs w:val="24"/>
        </w:rPr>
        <w:t xml:space="preserve">», г. Москва, ул. Маросейка, д. 2/15, </w:t>
      </w:r>
      <w:hyperlink r:id="rId8" w:history="1">
        <w:r w:rsidR="006A50D7" w:rsidRPr="006A50D7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="006A50D7" w:rsidRPr="006A50D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="006A50D7" w:rsidRPr="006A50D7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="006A50D7" w:rsidRPr="006A50D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6A50D7" w:rsidRPr="006A50D7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="006A50D7" w:rsidRPr="006A50D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6A50D7" w:rsidRPr="006A50D7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9C538B" w:rsidRPr="0038695B" w:rsidRDefault="009C538B" w:rsidP="006B1E8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B1E82" w:rsidRPr="0038695B" w:rsidRDefault="006B1E82" w:rsidP="006B1E82">
      <w:pPr>
        <w:spacing w:line="240" w:lineRule="auto"/>
        <w:ind w:left="4248"/>
        <w:rPr>
          <w:rFonts w:ascii="Times New Roman" w:hAnsi="Times New Roman"/>
          <w:sz w:val="24"/>
          <w:szCs w:val="24"/>
        </w:rPr>
      </w:pPr>
      <w:r w:rsidRPr="0038695B">
        <w:rPr>
          <w:rFonts w:ascii="Times New Roman" w:hAnsi="Times New Roman"/>
          <w:sz w:val="24"/>
          <w:szCs w:val="24"/>
        </w:rPr>
        <w:t>С Уважением,</w:t>
      </w:r>
    </w:p>
    <w:p w:rsidR="006B1E82" w:rsidRPr="0038695B" w:rsidRDefault="00103CEB" w:rsidP="006B1E82">
      <w:pPr>
        <w:spacing w:line="240" w:lineRule="auto"/>
        <w:ind w:left="4248"/>
        <w:rPr>
          <w:rFonts w:ascii="Times New Roman" w:hAnsi="Times New Roman"/>
          <w:sz w:val="24"/>
          <w:szCs w:val="24"/>
        </w:rPr>
      </w:pPr>
      <w:r w:rsidRPr="0038695B">
        <w:rPr>
          <w:rFonts w:ascii="Times New Roman" w:hAnsi="Times New Roman"/>
          <w:sz w:val="24"/>
          <w:szCs w:val="24"/>
        </w:rPr>
        <w:t>Представитель Б</w:t>
      </w:r>
      <w:r w:rsidR="00F12045" w:rsidRPr="0038695B">
        <w:rPr>
          <w:rFonts w:ascii="Times New Roman" w:hAnsi="Times New Roman"/>
          <w:sz w:val="24"/>
          <w:szCs w:val="24"/>
        </w:rPr>
        <w:t>.</w:t>
      </w:r>
      <w:r w:rsidRPr="0038695B">
        <w:rPr>
          <w:rFonts w:ascii="Times New Roman" w:hAnsi="Times New Roman"/>
          <w:sz w:val="24"/>
          <w:szCs w:val="24"/>
        </w:rPr>
        <w:t>Е.В</w:t>
      </w:r>
      <w:r w:rsidR="006B1E82" w:rsidRPr="0038695B">
        <w:rPr>
          <w:rFonts w:ascii="Times New Roman" w:hAnsi="Times New Roman"/>
          <w:sz w:val="24"/>
          <w:szCs w:val="24"/>
        </w:rPr>
        <w:t>.,</w:t>
      </w:r>
    </w:p>
    <w:p w:rsidR="006B1E82" w:rsidRPr="0038695B" w:rsidRDefault="006B1E82" w:rsidP="006B1E82">
      <w:pPr>
        <w:spacing w:line="240" w:lineRule="auto"/>
        <w:ind w:left="4248"/>
        <w:rPr>
          <w:rFonts w:ascii="Times New Roman" w:hAnsi="Times New Roman"/>
          <w:sz w:val="24"/>
          <w:szCs w:val="24"/>
        </w:rPr>
      </w:pPr>
      <w:r w:rsidRPr="0038695B">
        <w:rPr>
          <w:rFonts w:ascii="Times New Roman" w:hAnsi="Times New Roman"/>
          <w:sz w:val="24"/>
          <w:szCs w:val="24"/>
        </w:rPr>
        <w:t>адвокат_________________/Хоруженко А.С./</w:t>
      </w:r>
    </w:p>
    <w:p w:rsidR="006B1E82" w:rsidRPr="0038695B" w:rsidRDefault="006B1E82" w:rsidP="006B1E82">
      <w:pPr>
        <w:spacing w:line="240" w:lineRule="auto"/>
        <w:ind w:left="4248"/>
        <w:rPr>
          <w:rFonts w:ascii="Times New Roman" w:hAnsi="Times New Roman"/>
          <w:sz w:val="24"/>
          <w:szCs w:val="24"/>
        </w:rPr>
      </w:pPr>
      <w:r w:rsidRPr="0038695B">
        <w:rPr>
          <w:rFonts w:ascii="Times New Roman" w:hAnsi="Times New Roman"/>
          <w:sz w:val="24"/>
          <w:szCs w:val="24"/>
        </w:rPr>
        <w:t xml:space="preserve"> </w:t>
      </w:r>
    </w:p>
    <w:sectPr w:rsidR="006B1E82" w:rsidRPr="0038695B" w:rsidSect="009C53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1794" w:rsidRDefault="003B1794" w:rsidP="00B936B2">
      <w:pPr>
        <w:spacing w:after="0" w:line="240" w:lineRule="auto"/>
      </w:pPr>
      <w:r>
        <w:separator/>
      </w:r>
    </w:p>
  </w:endnote>
  <w:endnote w:type="continuationSeparator" w:id="0">
    <w:p w:rsidR="003B1794" w:rsidRDefault="003B1794" w:rsidP="00B9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36B2" w:rsidRDefault="00B936B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36B2" w:rsidRDefault="00B936B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36B2" w:rsidRDefault="00B936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1794" w:rsidRDefault="003B1794" w:rsidP="00B936B2">
      <w:pPr>
        <w:spacing w:after="0" w:line="240" w:lineRule="auto"/>
      </w:pPr>
      <w:r>
        <w:separator/>
      </w:r>
    </w:p>
  </w:footnote>
  <w:footnote w:type="continuationSeparator" w:id="0">
    <w:p w:rsidR="003B1794" w:rsidRDefault="003B1794" w:rsidP="00B9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36B2" w:rsidRDefault="00B936B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36B2" w:rsidRDefault="00B936B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36B2" w:rsidRDefault="00B936B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3C7600"/>
    <w:multiLevelType w:val="hybridMultilevel"/>
    <w:tmpl w:val="F6C22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EB7088"/>
    <w:multiLevelType w:val="hybridMultilevel"/>
    <w:tmpl w:val="A522A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5C4F92"/>
    <w:multiLevelType w:val="hybridMultilevel"/>
    <w:tmpl w:val="D36A473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7E903D49"/>
    <w:multiLevelType w:val="hybridMultilevel"/>
    <w:tmpl w:val="EDAC846A"/>
    <w:lvl w:ilvl="0" w:tplc="EA08C7C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289E"/>
    <w:rsid w:val="0000681F"/>
    <w:rsid w:val="00012379"/>
    <w:rsid w:val="0003602A"/>
    <w:rsid w:val="00066671"/>
    <w:rsid w:val="000B19AC"/>
    <w:rsid w:val="000B6846"/>
    <w:rsid w:val="00103CEB"/>
    <w:rsid w:val="001162B8"/>
    <w:rsid w:val="00147827"/>
    <w:rsid w:val="00152A03"/>
    <w:rsid w:val="00156386"/>
    <w:rsid w:val="00162C3E"/>
    <w:rsid w:val="00163E47"/>
    <w:rsid w:val="001837FB"/>
    <w:rsid w:val="001A51E1"/>
    <w:rsid w:val="0021693D"/>
    <w:rsid w:val="00217C74"/>
    <w:rsid w:val="002237E9"/>
    <w:rsid w:val="002370EF"/>
    <w:rsid w:val="0029025D"/>
    <w:rsid w:val="00293530"/>
    <w:rsid w:val="002A3205"/>
    <w:rsid w:val="002A4AFA"/>
    <w:rsid w:val="002C3E5B"/>
    <w:rsid w:val="002D5730"/>
    <w:rsid w:val="002D7C04"/>
    <w:rsid w:val="002E2651"/>
    <w:rsid w:val="002F46B6"/>
    <w:rsid w:val="002F594E"/>
    <w:rsid w:val="00337BA0"/>
    <w:rsid w:val="0035561E"/>
    <w:rsid w:val="00355B8C"/>
    <w:rsid w:val="0038695B"/>
    <w:rsid w:val="00386D91"/>
    <w:rsid w:val="00390B0D"/>
    <w:rsid w:val="003966C2"/>
    <w:rsid w:val="003A2F35"/>
    <w:rsid w:val="003A4009"/>
    <w:rsid w:val="003B1794"/>
    <w:rsid w:val="0040258C"/>
    <w:rsid w:val="0042662D"/>
    <w:rsid w:val="00441565"/>
    <w:rsid w:val="00480C4F"/>
    <w:rsid w:val="004E2067"/>
    <w:rsid w:val="00505711"/>
    <w:rsid w:val="005372B6"/>
    <w:rsid w:val="00560737"/>
    <w:rsid w:val="0058744E"/>
    <w:rsid w:val="005903D6"/>
    <w:rsid w:val="005A2B51"/>
    <w:rsid w:val="005F0E6D"/>
    <w:rsid w:val="005F7782"/>
    <w:rsid w:val="00601642"/>
    <w:rsid w:val="00606603"/>
    <w:rsid w:val="00613C4A"/>
    <w:rsid w:val="00641E3F"/>
    <w:rsid w:val="00663964"/>
    <w:rsid w:val="00696959"/>
    <w:rsid w:val="006A489F"/>
    <w:rsid w:val="006A50D7"/>
    <w:rsid w:val="006B1E82"/>
    <w:rsid w:val="006D435F"/>
    <w:rsid w:val="006E3EEB"/>
    <w:rsid w:val="006F7340"/>
    <w:rsid w:val="00701B4D"/>
    <w:rsid w:val="007305EC"/>
    <w:rsid w:val="0073579B"/>
    <w:rsid w:val="00772CD7"/>
    <w:rsid w:val="0077358F"/>
    <w:rsid w:val="00774D05"/>
    <w:rsid w:val="007841E2"/>
    <w:rsid w:val="00793CA3"/>
    <w:rsid w:val="007C1924"/>
    <w:rsid w:val="007C6045"/>
    <w:rsid w:val="007D6CAD"/>
    <w:rsid w:val="007F56A0"/>
    <w:rsid w:val="007F5BEC"/>
    <w:rsid w:val="0081578B"/>
    <w:rsid w:val="008276F2"/>
    <w:rsid w:val="00835230"/>
    <w:rsid w:val="008473AF"/>
    <w:rsid w:val="00865E60"/>
    <w:rsid w:val="008735EC"/>
    <w:rsid w:val="00880FBF"/>
    <w:rsid w:val="00885FCD"/>
    <w:rsid w:val="00892E47"/>
    <w:rsid w:val="008A04D1"/>
    <w:rsid w:val="008A1340"/>
    <w:rsid w:val="008B359F"/>
    <w:rsid w:val="008D4AA3"/>
    <w:rsid w:val="00911EEE"/>
    <w:rsid w:val="009410AC"/>
    <w:rsid w:val="009B7AA2"/>
    <w:rsid w:val="009C538B"/>
    <w:rsid w:val="009D4345"/>
    <w:rsid w:val="009D67BC"/>
    <w:rsid w:val="009E319C"/>
    <w:rsid w:val="00A02D0D"/>
    <w:rsid w:val="00A36659"/>
    <w:rsid w:val="00A70562"/>
    <w:rsid w:val="00A729D3"/>
    <w:rsid w:val="00AB403D"/>
    <w:rsid w:val="00AB757D"/>
    <w:rsid w:val="00AC58E3"/>
    <w:rsid w:val="00B2533D"/>
    <w:rsid w:val="00B51523"/>
    <w:rsid w:val="00B57EF7"/>
    <w:rsid w:val="00B60686"/>
    <w:rsid w:val="00B71C3D"/>
    <w:rsid w:val="00B929BE"/>
    <w:rsid w:val="00B936B2"/>
    <w:rsid w:val="00B97B9C"/>
    <w:rsid w:val="00BA1C86"/>
    <w:rsid w:val="00BA4807"/>
    <w:rsid w:val="00BD2959"/>
    <w:rsid w:val="00C017AB"/>
    <w:rsid w:val="00C14707"/>
    <w:rsid w:val="00C44EAA"/>
    <w:rsid w:val="00C51EBB"/>
    <w:rsid w:val="00C55F79"/>
    <w:rsid w:val="00CA20B1"/>
    <w:rsid w:val="00CB1FB6"/>
    <w:rsid w:val="00CB289E"/>
    <w:rsid w:val="00D01DCD"/>
    <w:rsid w:val="00D01F8D"/>
    <w:rsid w:val="00D137C3"/>
    <w:rsid w:val="00D300B6"/>
    <w:rsid w:val="00D363DC"/>
    <w:rsid w:val="00DB7F2F"/>
    <w:rsid w:val="00DC1DF5"/>
    <w:rsid w:val="00DE198A"/>
    <w:rsid w:val="00DF3B7E"/>
    <w:rsid w:val="00E06447"/>
    <w:rsid w:val="00E10933"/>
    <w:rsid w:val="00E129F3"/>
    <w:rsid w:val="00E459E3"/>
    <w:rsid w:val="00E50FF6"/>
    <w:rsid w:val="00E64E94"/>
    <w:rsid w:val="00E8312B"/>
    <w:rsid w:val="00E87B39"/>
    <w:rsid w:val="00E90A5B"/>
    <w:rsid w:val="00E93F88"/>
    <w:rsid w:val="00E957EF"/>
    <w:rsid w:val="00EC743C"/>
    <w:rsid w:val="00ED2428"/>
    <w:rsid w:val="00ED549D"/>
    <w:rsid w:val="00EF314D"/>
    <w:rsid w:val="00F10A93"/>
    <w:rsid w:val="00F12045"/>
    <w:rsid w:val="00F37B02"/>
    <w:rsid w:val="00F508A7"/>
    <w:rsid w:val="00F54620"/>
    <w:rsid w:val="00F635B3"/>
    <w:rsid w:val="00F80608"/>
    <w:rsid w:val="00F968FC"/>
    <w:rsid w:val="00FA0EE3"/>
    <w:rsid w:val="00FD3A84"/>
    <w:rsid w:val="00FE7614"/>
    <w:rsid w:val="00F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80222D8-CB3E-4C23-8504-5344C69E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E82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Обычный (веб)"/>
    <w:basedOn w:val="a"/>
    <w:uiPriority w:val="99"/>
    <w:semiHidden/>
    <w:unhideWhenUsed/>
    <w:rsid w:val="006B1E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1E8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B1E82"/>
    <w:pPr>
      <w:widowControl w:val="0"/>
      <w:overflowPunct w:val="0"/>
      <w:adjustRightInd w:val="0"/>
      <w:spacing w:after="240" w:line="275" w:lineRule="auto"/>
      <w:ind w:left="720"/>
      <w:contextualSpacing/>
    </w:pPr>
    <w:rPr>
      <w:rFonts w:eastAsia="Times New Roman" w:cs="Calibri"/>
      <w:kern w:val="28"/>
      <w:lang w:eastAsia="ru-RU"/>
    </w:rPr>
  </w:style>
  <w:style w:type="character" w:customStyle="1" w:styleId="apple-converted-space">
    <w:name w:val="apple-converted-space"/>
    <w:basedOn w:val="a0"/>
    <w:rsid w:val="006B1E82"/>
  </w:style>
  <w:style w:type="paragraph" w:styleId="a6">
    <w:name w:val="header"/>
    <w:basedOn w:val="a"/>
    <w:link w:val="a7"/>
    <w:uiPriority w:val="99"/>
    <w:semiHidden/>
    <w:unhideWhenUsed/>
    <w:rsid w:val="00B936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36B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936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36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3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lega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2;&#1083;&#1077;&#1082;&#1089;&#1077;&#1081;\Downloads\&#1087;&#1088;&#1077;&#1090;&#1077;&#1085;&#1079;&#1080;&#1103;%20&#1087;&#1086;%20&#1089;&#1072;&#1081;&#1090;&#1091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претензия по сайту.doc.dot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Windows User</cp:lastModifiedBy>
  <cp:revision>2</cp:revision>
  <dcterms:created xsi:type="dcterms:W3CDTF">2021-07-16T06:36:00Z</dcterms:created>
  <dcterms:modified xsi:type="dcterms:W3CDTF">2021-07-16T06:36:00Z</dcterms:modified>
</cp:coreProperties>
</file>